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22" w:rsidRDefault="00360022" w:rsidP="006570DA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360022" w:rsidRDefault="00360022" w:rsidP="006570DA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00918672" r:id="rId6"/>
        </w:pict>
      </w:r>
      <w:r>
        <w:rPr>
          <w:sz w:val="28"/>
          <w:szCs w:val="28"/>
        </w:rPr>
        <w:t>УКРАЇНА</w:t>
      </w:r>
    </w:p>
    <w:p w:rsidR="00360022" w:rsidRDefault="00360022" w:rsidP="006570D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360022" w:rsidRDefault="00360022" w:rsidP="006570DA">
      <w:pPr>
        <w:jc w:val="center"/>
        <w:rPr>
          <w:b/>
          <w:sz w:val="28"/>
          <w:szCs w:val="28"/>
        </w:rPr>
      </w:pPr>
    </w:p>
    <w:p w:rsidR="00360022" w:rsidRDefault="00360022" w:rsidP="006570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360022" w:rsidRDefault="00360022" w:rsidP="006570DA">
      <w:pPr>
        <w:jc w:val="center"/>
        <w:rPr>
          <w:b/>
          <w:sz w:val="6"/>
          <w:szCs w:val="6"/>
        </w:rPr>
      </w:pPr>
    </w:p>
    <w:p w:rsidR="00360022" w:rsidRDefault="00360022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____________сесії Нетішинської міської ради</w:t>
      </w:r>
    </w:p>
    <w:p w:rsidR="00360022" w:rsidRDefault="00360022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360022" w:rsidRDefault="00360022" w:rsidP="006570DA">
      <w:pPr>
        <w:rPr>
          <w:sz w:val="28"/>
          <w:szCs w:val="28"/>
        </w:rPr>
      </w:pPr>
    </w:p>
    <w:p w:rsidR="00360022" w:rsidRDefault="00360022" w:rsidP="006570D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360022" w:rsidRPr="00DD7E15" w:rsidRDefault="00360022" w:rsidP="006570DA">
      <w:pPr>
        <w:widowControl w:val="0"/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</w:p>
    <w:p w:rsidR="00360022" w:rsidRPr="00483A53" w:rsidRDefault="00360022" w:rsidP="006570DA">
      <w:pPr>
        <w:ind w:right="4402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 затвердження Черняновій</w:t>
      </w:r>
      <w:bookmarkStart w:id="0" w:name="_GoBack"/>
      <w:bookmarkEnd w:id="0"/>
      <w:r>
        <w:rPr>
          <w:sz w:val="28"/>
          <w:szCs w:val="28"/>
        </w:rPr>
        <w:t xml:space="preserve"> І.Р.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земельної ділянки 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 xml:space="preserve">у зв’язку зі зміною цільового призначення для будівництва </w:t>
      </w:r>
      <w:r>
        <w:rPr>
          <w:sz w:val="28"/>
          <w:szCs w:val="28"/>
        </w:rPr>
        <w:t>і</w:t>
      </w:r>
      <w:r w:rsidRPr="00483A53">
        <w:rPr>
          <w:sz w:val="28"/>
          <w:szCs w:val="28"/>
        </w:rPr>
        <w:t xml:space="preserve"> обслуговування житлового будинку, господарських будівель і споруд (присадибна ділянка)</w:t>
      </w:r>
    </w:p>
    <w:p w:rsidR="00360022" w:rsidRPr="00501C01" w:rsidRDefault="00360022" w:rsidP="006570DA">
      <w:pPr>
        <w:ind w:firstLine="709"/>
        <w:jc w:val="both"/>
        <w:rPr>
          <w:sz w:val="28"/>
          <w:szCs w:val="28"/>
        </w:rPr>
      </w:pPr>
    </w:p>
    <w:p w:rsidR="00360022" w:rsidRDefault="00360022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20 Земельного кодексу України, Закону України «Про землеустрій», Закону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 xml:space="preserve">, </w:t>
      </w:r>
      <w:r w:rsidRPr="00483A53">
        <w:rPr>
          <w:sz w:val="28"/>
          <w:szCs w:val="28"/>
        </w:rPr>
        <w:t>та з метою розгляду звернен</w:t>
      </w:r>
      <w:r>
        <w:rPr>
          <w:sz w:val="28"/>
          <w:szCs w:val="28"/>
        </w:rPr>
        <w:t>ня Чернянової І.Р.</w:t>
      </w:r>
      <w:r w:rsidRPr="00483A53">
        <w:rPr>
          <w:sz w:val="28"/>
          <w:szCs w:val="28"/>
        </w:rPr>
        <w:t xml:space="preserve">, Нетішинська міська рада  в и р і ш и л а: </w:t>
      </w:r>
    </w:p>
    <w:p w:rsidR="00360022" w:rsidRPr="00673494" w:rsidRDefault="00360022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28"/>
        </w:rPr>
      </w:pPr>
    </w:p>
    <w:p w:rsidR="00360022" w:rsidRDefault="00360022" w:rsidP="00774A90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1. Змінити </w:t>
      </w:r>
      <w:r>
        <w:rPr>
          <w:sz w:val="28"/>
          <w:szCs w:val="28"/>
        </w:rPr>
        <w:t xml:space="preserve">Черняновій Ірині Романівні </w:t>
      </w:r>
      <w:r w:rsidRPr="00483A53">
        <w:rPr>
          <w:sz w:val="28"/>
          <w:szCs w:val="28"/>
        </w:rPr>
        <w:t xml:space="preserve">цільове призначення земельної ділянки </w:t>
      </w:r>
      <w:r w:rsidRPr="00605BD9">
        <w:rPr>
          <w:sz w:val="28"/>
          <w:szCs w:val="28"/>
        </w:rPr>
        <w:t>площею 0,</w:t>
      </w:r>
      <w:r>
        <w:rPr>
          <w:sz w:val="28"/>
          <w:szCs w:val="28"/>
        </w:rPr>
        <w:t>1300</w:t>
      </w:r>
      <w:r w:rsidRPr="00605BD9">
        <w:rPr>
          <w:sz w:val="28"/>
          <w:szCs w:val="28"/>
        </w:rPr>
        <w:t xml:space="preserve"> га (</w:t>
      </w:r>
      <w:r w:rsidRPr="00483A53">
        <w:rPr>
          <w:sz w:val="28"/>
          <w:szCs w:val="28"/>
        </w:rPr>
        <w:t>кадастровий номер: 68</w:t>
      </w:r>
      <w:r>
        <w:rPr>
          <w:sz w:val="28"/>
          <w:szCs w:val="28"/>
        </w:rPr>
        <w:t>10500000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2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01</w:t>
      </w:r>
      <w:r w:rsidRPr="00483A53">
        <w:rPr>
          <w:sz w:val="28"/>
          <w:szCs w:val="28"/>
        </w:rPr>
        <w:t>:</w:t>
      </w:r>
      <w:r>
        <w:rPr>
          <w:sz w:val="28"/>
          <w:szCs w:val="28"/>
        </w:rPr>
        <w:t>0498), яка розташована в м. Нетішин, вул. Солов’євська, та</w:t>
      </w:r>
      <w:r w:rsidRPr="00483A53">
        <w:rPr>
          <w:sz w:val="28"/>
          <w:szCs w:val="28"/>
        </w:rPr>
        <w:t xml:space="preserve"> перебуває у</w:t>
      </w:r>
      <w:r>
        <w:rPr>
          <w:sz w:val="28"/>
          <w:szCs w:val="28"/>
        </w:rPr>
        <w:t xml:space="preserve"> її</w:t>
      </w:r>
      <w:r w:rsidRPr="00483A53">
        <w:rPr>
          <w:sz w:val="28"/>
          <w:szCs w:val="28"/>
        </w:rPr>
        <w:t xml:space="preserve"> власності для </w:t>
      </w:r>
      <w:r>
        <w:rPr>
          <w:sz w:val="28"/>
          <w:szCs w:val="28"/>
        </w:rPr>
        <w:t>ведення особистого селянського господарства</w:t>
      </w:r>
      <w:r w:rsidRPr="00483A53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відповідно до Договору дарування земельної ділянки від десятого грудня 2010 року зареєстрованого в реєстрі за № 1467.</w:t>
      </w:r>
    </w:p>
    <w:p w:rsidR="00360022" w:rsidRDefault="00360022" w:rsidP="006570DA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2. Затвердити </w:t>
      </w:r>
      <w:r>
        <w:rPr>
          <w:sz w:val="28"/>
          <w:szCs w:val="28"/>
        </w:rPr>
        <w:t>Черняновій Ірині Романівні,</w:t>
      </w:r>
      <w:r w:rsidRPr="00483A53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а </w:t>
      </w:r>
      <w:r w:rsidRPr="00483A53">
        <w:rPr>
          <w:sz w:val="28"/>
          <w:szCs w:val="28"/>
        </w:rPr>
        <w:t>за</w:t>
      </w:r>
      <w:r>
        <w:rPr>
          <w:sz w:val="28"/>
          <w:szCs w:val="28"/>
        </w:rPr>
        <w:t>реєстрована за адресою: …</w:t>
      </w:r>
      <w:r w:rsidRPr="00DF529F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483A53">
        <w:rPr>
          <w:sz w:val="28"/>
          <w:szCs w:val="28"/>
        </w:rPr>
        <w:t xml:space="preserve">ідентифікаційний номер </w:t>
      </w:r>
      <w:r>
        <w:rPr>
          <w:sz w:val="28"/>
          <w:szCs w:val="28"/>
        </w:rPr>
        <w:t>…</w:t>
      </w:r>
      <w:r w:rsidRPr="00483A53">
        <w:rPr>
          <w:sz w:val="28"/>
          <w:szCs w:val="28"/>
        </w:rPr>
        <w:t>, 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>кт землеустрою щодо відведення земельної ділянки у зв’язку зі зміною цільового призначення та віднести вказану земельну ділянку до «земель житлової та громадської забудови» для будівництва і обслуговування житлового будинку, господарських будівел</w:t>
      </w:r>
      <w:r>
        <w:rPr>
          <w:sz w:val="28"/>
          <w:szCs w:val="28"/>
        </w:rPr>
        <w:t>ь і споруд (присадибна ділянка)</w:t>
      </w:r>
      <w:r w:rsidRPr="00346BFB">
        <w:rPr>
          <w:sz w:val="28"/>
          <w:szCs w:val="28"/>
        </w:rPr>
        <w:t>.</w:t>
      </w:r>
    </w:p>
    <w:p w:rsidR="00360022" w:rsidRDefault="00360022" w:rsidP="006570D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A53">
        <w:rPr>
          <w:sz w:val="28"/>
          <w:szCs w:val="28"/>
        </w:rPr>
        <w:t>.</w:t>
      </w:r>
      <w:r w:rsidRPr="009A78FD">
        <w:rPr>
          <w:sz w:val="28"/>
          <w:szCs w:val="28"/>
        </w:rPr>
        <w:t xml:space="preserve"> </w:t>
      </w:r>
      <w:r w:rsidRPr="004B4D78">
        <w:rPr>
          <w:sz w:val="28"/>
          <w:szCs w:val="28"/>
        </w:rPr>
        <w:t>Відділу № 4 Управління у Шепетівському районі Головного управління Держгеокадастру у Хмельницькій області внести відповідні зміни в земельно-облікову документацію</w:t>
      </w:r>
      <w:r w:rsidRPr="00483A53">
        <w:rPr>
          <w:sz w:val="28"/>
          <w:szCs w:val="28"/>
        </w:rPr>
        <w:t>.</w:t>
      </w:r>
    </w:p>
    <w:p w:rsidR="00360022" w:rsidRDefault="00360022" w:rsidP="006570DA">
      <w:pPr>
        <w:ind w:right="-154" w:firstLine="709"/>
        <w:jc w:val="both"/>
        <w:rPr>
          <w:sz w:val="28"/>
          <w:szCs w:val="28"/>
        </w:rPr>
      </w:pPr>
    </w:p>
    <w:p w:rsidR="00360022" w:rsidRDefault="00360022" w:rsidP="006570DA">
      <w:pPr>
        <w:ind w:right="-154" w:firstLine="709"/>
        <w:jc w:val="both"/>
        <w:rPr>
          <w:sz w:val="28"/>
          <w:szCs w:val="28"/>
        </w:rPr>
      </w:pPr>
    </w:p>
    <w:p w:rsidR="00360022" w:rsidRDefault="00360022" w:rsidP="00BD34FA">
      <w:pPr>
        <w:ind w:right="-15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360022" w:rsidRDefault="00360022" w:rsidP="006570DA">
      <w:pPr>
        <w:ind w:right="-15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3A53">
        <w:rPr>
          <w:sz w:val="28"/>
          <w:szCs w:val="28"/>
        </w:rPr>
        <w:t>.</w:t>
      </w:r>
      <w:r w:rsidRPr="00A66452">
        <w:rPr>
          <w:sz w:val="28"/>
          <w:szCs w:val="28"/>
        </w:rPr>
        <w:t xml:space="preserve"> </w:t>
      </w:r>
      <w:r w:rsidRPr="00953735">
        <w:rPr>
          <w:sz w:val="28"/>
          <w:szCs w:val="28"/>
        </w:rPr>
        <w:t xml:space="preserve">Контроль за виконанням цього рішення покласти </w:t>
      </w:r>
      <w:r w:rsidRPr="005B17F8">
        <w:rPr>
          <w:sz w:val="28"/>
          <w:szCs w:val="28"/>
        </w:rPr>
        <w:t xml:space="preserve">на постійну комісію Нетішинської міської ради </w:t>
      </w:r>
      <w:r w:rsidRPr="005B17F8">
        <w:rPr>
          <w:sz w:val="28"/>
          <w:szCs w:val="28"/>
          <w:lang w:val="en-US"/>
        </w:rPr>
        <w:t>V</w:t>
      </w:r>
      <w:r w:rsidRPr="005B17F8">
        <w:rPr>
          <w:sz w:val="28"/>
          <w:szCs w:val="28"/>
        </w:rPr>
        <w:t>ІІІ скликання</w:t>
      </w:r>
      <w:r w:rsidRPr="00953735">
        <w:rPr>
          <w:sz w:val="28"/>
          <w:szCs w:val="28"/>
        </w:rPr>
        <w:t xml:space="preserve"> </w:t>
      </w:r>
      <w:r w:rsidRPr="001B6B40">
        <w:rPr>
          <w:sz w:val="28"/>
          <w:szCs w:val="28"/>
        </w:rPr>
        <w:t xml:space="preserve">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 (Олег Петрук)</w:t>
      </w:r>
      <w:r w:rsidRPr="00953735">
        <w:rPr>
          <w:sz w:val="28"/>
          <w:szCs w:val="28"/>
        </w:rPr>
        <w:t xml:space="preserve"> та 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53735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Оксану </w:t>
      </w:r>
      <w:r w:rsidRPr="00953735">
        <w:rPr>
          <w:sz w:val="28"/>
          <w:szCs w:val="28"/>
        </w:rPr>
        <w:t>Латишеву</w:t>
      </w:r>
      <w:r>
        <w:rPr>
          <w:sz w:val="28"/>
          <w:szCs w:val="28"/>
        </w:rPr>
        <w:t>.</w:t>
      </w:r>
    </w:p>
    <w:p w:rsidR="00360022" w:rsidRDefault="00360022" w:rsidP="006570DA">
      <w:pPr>
        <w:ind w:right="-154"/>
        <w:jc w:val="both"/>
        <w:rPr>
          <w:sz w:val="28"/>
          <w:szCs w:val="28"/>
        </w:rPr>
      </w:pPr>
    </w:p>
    <w:p w:rsidR="00360022" w:rsidRDefault="00360022" w:rsidP="006570DA">
      <w:pPr>
        <w:ind w:right="-154"/>
        <w:jc w:val="both"/>
        <w:rPr>
          <w:sz w:val="28"/>
          <w:szCs w:val="28"/>
        </w:rPr>
      </w:pPr>
    </w:p>
    <w:p w:rsidR="00360022" w:rsidRPr="00980874" w:rsidRDefault="00360022" w:rsidP="006570DA">
      <w:pPr>
        <w:widowControl w:val="0"/>
        <w:autoSpaceDE w:val="0"/>
        <w:autoSpaceDN w:val="0"/>
        <w:adjustRightInd w:val="0"/>
        <w:ind w:right="6"/>
        <w:jc w:val="both"/>
        <w:rPr>
          <w:sz w:val="26"/>
          <w:szCs w:val="26"/>
        </w:rPr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360022" w:rsidRDefault="00360022" w:rsidP="006570DA">
      <w:pPr>
        <w:ind w:firstLine="709"/>
        <w:jc w:val="both"/>
      </w:pPr>
    </w:p>
    <w:p w:rsidR="00360022" w:rsidRPr="006570DA" w:rsidRDefault="00360022" w:rsidP="006570DA"/>
    <w:sectPr w:rsidR="00360022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6271B"/>
    <w:rsid w:val="000C673C"/>
    <w:rsid w:val="001810AF"/>
    <w:rsid w:val="001B6B40"/>
    <w:rsid w:val="00245BEA"/>
    <w:rsid w:val="002823F4"/>
    <w:rsid w:val="00293AE5"/>
    <w:rsid w:val="002A6F18"/>
    <w:rsid w:val="00334CC3"/>
    <w:rsid w:val="00346BFB"/>
    <w:rsid w:val="00360022"/>
    <w:rsid w:val="00477FC4"/>
    <w:rsid w:val="00483A53"/>
    <w:rsid w:val="004B4D78"/>
    <w:rsid w:val="004D6895"/>
    <w:rsid w:val="00501C01"/>
    <w:rsid w:val="0051214C"/>
    <w:rsid w:val="00533B8E"/>
    <w:rsid w:val="005655D0"/>
    <w:rsid w:val="005B17F8"/>
    <w:rsid w:val="005D6AB4"/>
    <w:rsid w:val="00605BD9"/>
    <w:rsid w:val="006242C0"/>
    <w:rsid w:val="006570DA"/>
    <w:rsid w:val="00673494"/>
    <w:rsid w:val="00693009"/>
    <w:rsid w:val="006F50CC"/>
    <w:rsid w:val="00774A90"/>
    <w:rsid w:val="007B12C2"/>
    <w:rsid w:val="007C3B2D"/>
    <w:rsid w:val="007F3650"/>
    <w:rsid w:val="008408B1"/>
    <w:rsid w:val="00944404"/>
    <w:rsid w:val="00953735"/>
    <w:rsid w:val="00980874"/>
    <w:rsid w:val="009A78FD"/>
    <w:rsid w:val="009D1B31"/>
    <w:rsid w:val="009F0672"/>
    <w:rsid w:val="009F68E1"/>
    <w:rsid w:val="00A625FC"/>
    <w:rsid w:val="00A66452"/>
    <w:rsid w:val="00B6180A"/>
    <w:rsid w:val="00B66C8E"/>
    <w:rsid w:val="00BD34FA"/>
    <w:rsid w:val="00D15A9A"/>
    <w:rsid w:val="00D938EC"/>
    <w:rsid w:val="00DA0635"/>
    <w:rsid w:val="00DB19BE"/>
    <w:rsid w:val="00DD7E15"/>
    <w:rsid w:val="00DF529F"/>
    <w:rsid w:val="00E33B2C"/>
    <w:rsid w:val="00F63266"/>
    <w:rsid w:val="00F6532B"/>
    <w:rsid w:val="00F77190"/>
    <w:rsid w:val="00F7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605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326</Words>
  <Characters>1860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Пользователь Windows</dc:creator>
  <cp:keywords/>
  <dc:description/>
  <cp:lastModifiedBy>Depviddil</cp:lastModifiedBy>
  <cp:revision>2</cp:revision>
  <dcterms:created xsi:type="dcterms:W3CDTF">2021-12-13T14:38:00Z</dcterms:created>
  <dcterms:modified xsi:type="dcterms:W3CDTF">2021-12-13T14:38:00Z</dcterms:modified>
</cp:coreProperties>
</file>